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52"/>
        <w:tblW w:w="17095" w:type="dxa"/>
        <w:tblLayout w:type="fixed"/>
        <w:tblLook w:val="04A0" w:firstRow="1" w:lastRow="0" w:firstColumn="1" w:lastColumn="0" w:noHBand="0" w:noVBand="1"/>
      </w:tblPr>
      <w:tblGrid>
        <w:gridCol w:w="2515"/>
        <w:gridCol w:w="1710"/>
        <w:gridCol w:w="6570"/>
        <w:gridCol w:w="6300"/>
      </w:tblGrid>
      <w:tr w:rsidR="00BB5AB2" w:rsidRPr="0099167D" w14:paraId="5754E65A" w14:textId="77777777" w:rsidTr="0080190E">
        <w:trPr>
          <w:trHeight w:val="478"/>
          <w:tblHeader/>
        </w:trPr>
        <w:tc>
          <w:tcPr>
            <w:tcW w:w="2515" w:type="dxa"/>
            <w:shd w:val="clear" w:color="auto" w:fill="D9E2F3" w:themeFill="accent1" w:themeFillTint="33"/>
          </w:tcPr>
          <w:p w14:paraId="1DCC22DC" w14:textId="77777777" w:rsidR="00BB5AB2" w:rsidRPr="0099167D" w:rsidRDefault="00BB5AB2" w:rsidP="00BB5AB2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3B6214E9" w14:textId="77777777" w:rsidR="00BB5AB2" w:rsidRPr="0099167D" w:rsidRDefault="00BB5AB2" w:rsidP="00BB5AB2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6570" w:type="dxa"/>
            <w:shd w:val="clear" w:color="auto" w:fill="D9E2F3" w:themeFill="accent1" w:themeFillTint="33"/>
          </w:tcPr>
          <w:p w14:paraId="3CC8F0F5" w14:textId="77777777" w:rsidR="00BB5AB2" w:rsidRPr="0099167D" w:rsidRDefault="00BB5AB2" w:rsidP="00BB5AB2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</w:rPr>
              <w:t xml:space="preserve">Message </w:t>
            </w:r>
          </w:p>
          <w:p w14:paraId="03D0B755" w14:textId="392C0D3D" w:rsidR="00BB5AB2" w:rsidRPr="0099167D" w:rsidRDefault="00BB5AB2" w:rsidP="00BB5AB2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0" w:type="dxa"/>
            <w:shd w:val="clear" w:color="auto" w:fill="D9E2F3" w:themeFill="accent1" w:themeFillTint="33"/>
          </w:tcPr>
          <w:p w14:paraId="7915E090" w14:textId="24D7BDA8" w:rsidR="00BB5AB2" w:rsidRPr="0099167D" w:rsidRDefault="00BB5AB2" w:rsidP="00BB5AB2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</w:rPr>
              <w:t>Graphic</w:t>
            </w:r>
            <w:r w:rsidR="00B12C2A" w:rsidRPr="0099167D">
              <w:rPr>
                <w:rFonts w:asciiTheme="minorHAnsi" w:hAnsiTheme="minorHAnsi" w:cstheme="minorHAnsi"/>
                <w:b/>
              </w:rPr>
              <w:t>/Video</w:t>
            </w:r>
          </w:p>
        </w:tc>
      </w:tr>
      <w:tr w:rsidR="00F45E9C" w:rsidRPr="0099167D" w14:paraId="648F676C" w14:textId="77777777" w:rsidTr="0080190E">
        <w:trPr>
          <w:trHeight w:val="432"/>
        </w:trPr>
        <w:tc>
          <w:tcPr>
            <w:tcW w:w="2515" w:type="dxa"/>
          </w:tcPr>
          <w:p w14:paraId="6F15F637" w14:textId="621117FD" w:rsidR="00F45E9C" w:rsidRPr="0099167D" w:rsidRDefault="00F45E9C" w:rsidP="00F45E9C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  <w:color w:val="FF0000"/>
              </w:rPr>
              <w:t xml:space="preserve">ANY DAY IN </w:t>
            </w:r>
            <w:r w:rsidR="00BB7B19" w:rsidRPr="0099167D">
              <w:rPr>
                <w:rFonts w:asciiTheme="minorHAnsi" w:hAnsiTheme="minorHAnsi" w:cstheme="minorHAnsi"/>
                <w:b/>
                <w:color w:val="FF0000"/>
              </w:rPr>
              <w:t>APRIL</w:t>
            </w:r>
            <w:r w:rsidRPr="0099167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14:paraId="38938EEC" w14:textId="77777777" w:rsidR="00F45E9C" w:rsidRPr="0099167D" w:rsidRDefault="00F45E9C" w:rsidP="00F45E9C">
            <w:pPr>
              <w:tabs>
                <w:tab w:val="left" w:pos="8906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9167D">
              <w:rPr>
                <w:rFonts w:asciiTheme="minorHAnsi" w:hAnsiTheme="minorHAnsi" w:cstheme="minorHAnsi"/>
                <w:color w:val="000000" w:themeColor="text1"/>
              </w:rPr>
              <w:t>Message 1</w:t>
            </w:r>
          </w:p>
        </w:tc>
        <w:tc>
          <w:tcPr>
            <w:tcW w:w="6570" w:type="dxa"/>
          </w:tcPr>
          <w:p w14:paraId="43BB8F13" w14:textId="19D51DDD" w:rsidR="0099167D" w:rsidRPr="0099167D" w:rsidRDefault="0099167D" w:rsidP="0099167D">
            <w:pPr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 xml:space="preserve">Recent data </w:t>
            </w:r>
            <w:r w:rsidRPr="0099167D">
              <w:rPr>
                <w:rFonts w:asciiTheme="minorHAnsi" w:hAnsiTheme="minorHAnsi" w:cstheme="minorHAnsi"/>
              </w:rPr>
              <w:t>from @APA revealed</w:t>
            </w: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 xml:space="preserve"> unprecedented stress levels among Americans. If you are struggling to cope and need help, visit </w:t>
            </w:r>
            <w:hyperlink r:id="rId8" w:history="1">
              <w:r w:rsidRPr="0099167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www.dontdenyme.org</w:t>
              </w:r>
            </w:hyperlink>
            <w:r w:rsidRPr="0099167D">
              <w:rPr>
                <w:rStyle w:val="stylescontainer-ma8yo6-0"/>
                <w:rFonts w:asciiTheme="minorHAnsi" w:hAnsiTheme="minorHAnsi" w:cstheme="minorHAnsi"/>
                <w:color w:val="116DAA"/>
                <w:shd w:val="clear" w:color="auto" w:fill="FFFFFF"/>
              </w:rPr>
              <w:t xml:space="preserve"> </w:t>
            </w: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>to learn about your rights to equal insurance coverage for mental health &amp; addiction treatment. #StressAwarenessMonth #DontDenyMe</w:t>
            </w:r>
          </w:p>
          <w:p w14:paraId="3A385CB0" w14:textId="294B465E" w:rsidR="009703EB" w:rsidRPr="0099167D" w:rsidRDefault="009703EB" w:rsidP="009703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00" w:type="dxa"/>
          </w:tcPr>
          <w:p w14:paraId="6FD54A47" w14:textId="7EA540FB" w:rsidR="00F45E9C" w:rsidRPr="0099167D" w:rsidRDefault="00F45E9C" w:rsidP="00F45E9C">
            <w:pPr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  <w:noProof/>
              </w:rPr>
              <w:t xml:space="preserve">See separate attachment: </w:t>
            </w:r>
            <w:r w:rsidRPr="0099167D">
              <w:rPr>
                <w:rFonts w:asciiTheme="minorHAnsi" w:hAnsiTheme="minorHAnsi" w:cstheme="minorHAnsi"/>
                <w:i/>
                <w:iCs/>
                <w:noProof/>
              </w:rPr>
              <w:t xml:space="preserve">“Message 1 </w:t>
            </w:r>
            <w:r w:rsidR="0054546A" w:rsidRPr="0099167D">
              <w:rPr>
                <w:rFonts w:asciiTheme="minorHAnsi" w:hAnsiTheme="minorHAnsi" w:cstheme="minorHAnsi"/>
                <w:i/>
                <w:iCs/>
                <w:noProof/>
              </w:rPr>
              <w:t>Twitter</w:t>
            </w:r>
            <w:r w:rsidRPr="0099167D">
              <w:rPr>
                <w:rFonts w:asciiTheme="minorHAnsi" w:hAnsiTheme="minorHAnsi" w:cstheme="minorHAnsi"/>
                <w:i/>
                <w:iCs/>
                <w:noProof/>
              </w:rPr>
              <w:t xml:space="preserve">” </w:t>
            </w:r>
          </w:p>
        </w:tc>
      </w:tr>
      <w:tr w:rsidR="00BB7B19" w:rsidRPr="0099167D" w14:paraId="3F753A1D" w14:textId="77777777" w:rsidTr="0080190E">
        <w:trPr>
          <w:trHeight w:val="432"/>
        </w:trPr>
        <w:tc>
          <w:tcPr>
            <w:tcW w:w="2515" w:type="dxa"/>
          </w:tcPr>
          <w:p w14:paraId="7C8C0298" w14:textId="2A17CF4C" w:rsidR="00BB7B19" w:rsidRPr="0099167D" w:rsidRDefault="00BB7B19" w:rsidP="00BB7B19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  <w:color w:val="FF0000"/>
              </w:rPr>
            </w:pPr>
            <w:r w:rsidRPr="0099167D">
              <w:rPr>
                <w:rFonts w:asciiTheme="minorHAnsi" w:hAnsiTheme="minorHAnsi" w:cstheme="minorHAnsi"/>
                <w:b/>
                <w:color w:val="FF0000"/>
              </w:rPr>
              <w:t xml:space="preserve">ANY DAY IN APRIL </w:t>
            </w:r>
          </w:p>
        </w:tc>
        <w:tc>
          <w:tcPr>
            <w:tcW w:w="1710" w:type="dxa"/>
          </w:tcPr>
          <w:p w14:paraId="224C768F" w14:textId="264E054A" w:rsidR="00BB7B19" w:rsidRPr="0099167D" w:rsidRDefault="00BB7B19" w:rsidP="00BB7B19">
            <w:pPr>
              <w:tabs>
                <w:tab w:val="left" w:pos="8906"/>
              </w:tabs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</w:rPr>
              <w:t>Message 2</w:t>
            </w:r>
          </w:p>
        </w:tc>
        <w:tc>
          <w:tcPr>
            <w:tcW w:w="6570" w:type="dxa"/>
          </w:tcPr>
          <w:p w14:paraId="0F614D88" w14:textId="60FE0EBD" w:rsidR="0099167D" w:rsidRPr="0099167D" w:rsidRDefault="0099167D" w:rsidP="0099167D">
            <w:pPr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 xml:space="preserve">Alcohol-related deaths rose nearly 26% in 2020—the largest increase in decades. Roadblocks to getting help, like a lack of insurance coverage, are contributing to this problem. Visit </w:t>
            </w:r>
            <w:hyperlink r:id="rId9" w:history="1">
              <w:r w:rsidRPr="0099167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www.dontdenyme.org</w:t>
              </w:r>
            </w:hyperlink>
            <w:r w:rsidRPr="0099167D">
              <w:rPr>
                <w:rStyle w:val="stylescontainer-ma8yo6-0"/>
                <w:rFonts w:asciiTheme="minorHAnsi" w:hAnsiTheme="minorHAnsi" w:cstheme="minorHAnsi"/>
                <w:color w:val="116DAA"/>
                <w:shd w:val="clear" w:color="auto" w:fill="FFFFFF"/>
              </w:rPr>
              <w:t xml:space="preserve"> </w:t>
            </w: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>to learn more. #AlcoholAwarenessMonth #DontDenyMe</w:t>
            </w:r>
          </w:p>
          <w:p w14:paraId="752AAC43" w14:textId="043B5981" w:rsidR="00BB7B19" w:rsidRPr="0099167D" w:rsidRDefault="00BB7B19" w:rsidP="00BB7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</w:tcPr>
          <w:p w14:paraId="43E1909A" w14:textId="24BAD4B2" w:rsidR="00BB7B19" w:rsidRPr="0099167D" w:rsidRDefault="00BB7B19" w:rsidP="00BB7B19">
            <w:pPr>
              <w:rPr>
                <w:rFonts w:asciiTheme="minorHAnsi" w:hAnsiTheme="minorHAnsi" w:cstheme="minorHAnsi"/>
                <w:i/>
                <w:iCs/>
              </w:rPr>
            </w:pPr>
            <w:r w:rsidRPr="0099167D">
              <w:rPr>
                <w:rFonts w:asciiTheme="minorHAnsi" w:hAnsiTheme="minorHAnsi" w:cstheme="minorHAnsi"/>
                <w:noProof/>
              </w:rPr>
              <w:t xml:space="preserve">See separate attachment: </w:t>
            </w:r>
            <w:r w:rsidRPr="0099167D">
              <w:rPr>
                <w:rFonts w:asciiTheme="minorHAnsi" w:hAnsiTheme="minorHAnsi" w:cstheme="minorHAnsi"/>
                <w:i/>
                <w:iCs/>
                <w:noProof/>
              </w:rPr>
              <w:t xml:space="preserve">“Message 2 Twitter” </w:t>
            </w:r>
          </w:p>
        </w:tc>
      </w:tr>
    </w:tbl>
    <w:p w14:paraId="04B88A0F" w14:textId="77777777" w:rsidR="00BE19BA" w:rsidRPr="0099167D" w:rsidRDefault="00BE19BA" w:rsidP="00051673">
      <w:pPr>
        <w:rPr>
          <w:rFonts w:asciiTheme="minorHAnsi" w:hAnsiTheme="minorHAnsi" w:cstheme="minorHAnsi"/>
          <w:b/>
        </w:rPr>
      </w:pPr>
    </w:p>
    <w:p w14:paraId="0F67C440" w14:textId="77777777" w:rsidR="00BE19BA" w:rsidRPr="0099167D" w:rsidRDefault="00BE19BA" w:rsidP="00BE19BA">
      <w:pPr>
        <w:rPr>
          <w:rFonts w:asciiTheme="minorHAnsi" w:hAnsiTheme="minorHAnsi" w:cstheme="minorHAnsi"/>
        </w:rPr>
      </w:pPr>
    </w:p>
    <w:p w14:paraId="2FA16BCE" w14:textId="77777777" w:rsidR="00BE19BA" w:rsidRPr="0099167D" w:rsidRDefault="00BE19BA" w:rsidP="00BE19BA">
      <w:pPr>
        <w:rPr>
          <w:rFonts w:asciiTheme="minorHAnsi" w:hAnsiTheme="minorHAnsi" w:cstheme="minorHAnsi"/>
        </w:rPr>
      </w:pPr>
    </w:p>
    <w:p w14:paraId="5E7934FE" w14:textId="77777777" w:rsidR="00BE19BA" w:rsidRPr="0099167D" w:rsidRDefault="00BE19BA" w:rsidP="00BE19BA">
      <w:pPr>
        <w:rPr>
          <w:rFonts w:asciiTheme="minorHAnsi" w:hAnsiTheme="minorHAnsi" w:cstheme="minorHAnsi"/>
        </w:rPr>
      </w:pPr>
    </w:p>
    <w:p w14:paraId="72052593" w14:textId="7E7462BC" w:rsidR="00BE19BA" w:rsidRPr="0099167D" w:rsidRDefault="00BE19BA" w:rsidP="006318C1">
      <w:pPr>
        <w:tabs>
          <w:tab w:val="left" w:pos="5494"/>
        </w:tabs>
        <w:rPr>
          <w:rFonts w:asciiTheme="minorHAnsi" w:hAnsiTheme="minorHAnsi" w:cstheme="minorHAnsi"/>
          <w:b/>
        </w:rPr>
        <w:sectPr w:rsidR="00BE19BA" w:rsidRPr="0099167D" w:rsidSect="00BB5AB2">
          <w:headerReference w:type="default" r:id="rId10"/>
          <w:pgSz w:w="2016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352"/>
        <w:tblW w:w="17095" w:type="dxa"/>
        <w:tblLayout w:type="fixed"/>
        <w:tblLook w:val="04A0" w:firstRow="1" w:lastRow="0" w:firstColumn="1" w:lastColumn="0" w:noHBand="0" w:noVBand="1"/>
      </w:tblPr>
      <w:tblGrid>
        <w:gridCol w:w="2515"/>
        <w:gridCol w:w="1710"/>
        <w:gridCol w:w="6570"/>
        <w:gridCol w:w="6300"/>
      </w:tblGrid>
      <w:tr w:rsidR="0080190E" w:rsidRPr="0099167D" w14:paraId="591BDABF" w14:textId="77777777" w:rsidTr="00B42B08">
        <w:trPr>
          <w:trHeight w:val="478"/>
          <w:tblHeader/>
        </w:trPr>
        <w:tc>
          <w:tcPr>
            <w:tcW w:w="2515" w:type="dxa"/>
            <w:shd w:val="clear" w:color="auto" w:fill="D9E2F3" w:themeFill="accent1" w:themeFillTint="33"/>
          </w:tcPr>
          <w:p w14:paraId="688D124C" w14:textId="77777777" w:rsidR="0080190E" w:rsidRPr="0099167D" w:rsidRDefault="0080190E" w:rsidP="00B42B08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</w:rPr>
              <w:lastRenderedPageBreak/>
              <w:t>Date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0703CECC" w14:textId="77777777" w:rsidR="0080190E" w:rsidRPr="0099167D" w:rsidRDefault="0080190E" w:rsidP="00B42B08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6570" w:type="dxa"/>
            <w:shd w:val="clear" w:color="auto" w:fill="D9E2F3" w:themeFill="accent1" w:themeFillTint="33"/>
          </w:tcPr>
          <w:p w14:paraId="38210BC7" w14:textId="77777777" w:rsidR="0080190E" w:rsidRPr="0099167D" w:rsidRDefault="0080190E" w:rsidP="00B42B08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</w:rPr>
              <w:t xml:space="preserve">Message </w:t>
            </w:r>
          </w:p>
          <w:p w14:paraId="66CD9673" w14:textId="5C5AAA07" w:rsidR="0080190E" w:rsidRPr="0099167D" w:rsidRDefault="0080190E" w:rsidP="00B42B08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0" w:type="dxa"/>
            <w:shd w:val="clear" w:color="auto" w:fill="D9E2F3" w:themeFill="accent1" w:themeFillTint="33"/>
          </w:tcPr>
          <w:p w14:paraId="7811ACB7" w14:textId="77777777" w:rsidR="0080190E" w:rsidRPr="0099167D" w:rsidRDefault="0080190E" w:rsidP="00B42B08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</w:rPr>
              <w:t>Graphic/Video</w:t>
            </w:r>
          </w:p>
        </w:tc>
      </w:tr>
      <w:tr w:rsidR="00BB7B19" w:rsidRPr="0099167D" w14:paraId="47562F7F" w14:textId="77777777" w:rsidTr="00B42B08">
        <w:trPr>
          <w:trHeight w:val="432"/>
        </w:trPr>
        <w:tc>
          <w:tcPr>
            <w:tcW w:w="2515" w:type="dxa"/>
          </w:tcPr>
          <w:p w14:paraId="1CA3AB61" w14:textId="5D1694A9" w:rsidR="00BB7B19" w:rsidRPr="0099167D" w:rsidRDefault="00BB7B19" w:rsidP="00BB7B19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</w:rPr>
            </w:pPr>
            <w:r w:rsidRPr="0099167D">
              <w:rPr>
                <w:rFonts w:asciiTheme="minorHAnsi" w:hAnsiTheme="minorHAnsi" w:cstheme="minorHAnsi"/>
                <w:b/>
                <w:color w:val="FF0000"/>
              </w:rPr>
              <w:t xml:space="preserve">ANY DAY IN APRIL </w:t>
            </w:r>
          </w:p>
        </w:tc>
        <w:tc>
          <w:tcPr>
            <w:tcW w:w="1710" w:type="dxa"/>
          </w:tcPr>
          <w:p w14:paraId="4DF2617C" w14:textId="7F6C3991" w:rsidR="00BB7B19" w:rsidRPr="0099167D" w:rsidRDefault="00BB7B19" w:rsidP="00BB7B19">
            <w:pPr>
              <w:tabs>
                <w:tab w:val="left" w:pos="8906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9167D">
              <w:rPr>
                <w:rFonts w:asciiTheme="minorHAnsi" w:hAnsiTheme="minorHAnsi" w:cstheme="minorHAnsi"/>
                <w:color w:val="000000" w:themeColor="text1"/>
              </w:rPr>
              <w:t>Message 1</w:t>
            </w:r>
          </w:p>
        </w:tc>
        <w:tc>
          <w:tcPr>
            <w:tcW w:w="6570" w:type="dxa"/>
          </w:tcPr>
          <w:p w14:paraId="18D43E62" w14:textId="5B52867F" w:rsidR="0099167D" w:rsidRPr="0099167D" w:rsidRDefault="0099167D" w:rsidP="0099167D">
            <w:pPr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 xml:space="preserve">Recent data from </w:t>
            </w:r>
            <w:r w:rsidRPr="0099167D">
              <w:rPr>
                <w:rFonts w:asciiTheme="minorHAnsi" w:hAnsiTheme="minorHAnsi" w:cstheme="minorHAnsi"/>
              </w:rPr>
              <w:t xml:space="preserve">@APA revealed </w:t>
            </w: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 xml:space="preserve">unprecedented stress levels among Americans. If you are struggling to cope and need help, visit </w:t>
            </w:r>
            <w:hyperlink r:id="rId11" w:history="1">
              <w:r w:rsidRPr="0099167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www.dontdenyme.org</w:t>
              </w:r>
            </w:hyperlink>
            <w:r w:rsidRPr="0099167D">
              <w:rPr>
                <w:rStyle w:val="stylescontainer-ma8yo6-0"/>
                <w:rFonts w:asciiTheme="minorHAnsi" w:hAnsiTheme="minorHAnsi" w:cstheme="minorHAnsi"/>
                <w:color w:val="116DAA"/>
                <w:shd w:val="clear" w:color="auto" w:fill="FFFFFF"/>
              </w:rPr>
              <w:t xml:space="preserve"> </w:t>
            </w: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>to learn about your rights to equal insurance coverage for mental health &amp; addiction treatment. #StressAwarenessMonth #DontDenyMe</w:t>
            </w:r>
          </w:p>
          <w:p w14:paraId="3ED89783" w14:textId="77777777" w:rsidR="00BB7B19" w:rsidRPr="0099167D" w:rsidRDefault="00BB7B19" w:rsidP="00BB7B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00" w:type="dxa"/>
          </w:tcPr>
          <w:p w14:paraId="32537903" w14:textId="18D1E2F0" w:rsidR="00BB7B19" w:rsidRPr="0099167D" w:rsidRDefault="00BB7B19" w:rsidP="00BB7B19">
            <w:pPr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  <w:noProof/>
              </w:rPr>
              <w:t xml:space="preserve">See separate attachments: </w:t>
            </w:r>
            <w:r w:rsidRPr="0099167D">
              <w:rPr>
                <w:rFonts w:asciiTheme="minorHAnsi" w:hAnsiTheme="minorHAnsi" w:cstheme="minorHAnsi"/>
                <w:i/>
                <w:iCs/>
                <w:noProof/>
              </w:rPr>
              <w:t xml:space="preserve">“Message 1 Facebook” &amp; “Message 1 Instagram” </w:t>
            </w:r>
            <w:r w:rsidRPr="0099167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7B19" w:rsidRPr="0099167D" w14:paraId="349246BD" w14:textId="77777777" w:rsidTr="00B42B08">
        <w:trPr>
          <w:trHeight w:val="432"/>
        </w:trPr>
        <w:tc>
          <w:tcPr>
            <w:tcW w:w="2515" w:type="dxa"/>
          </w:tcPr>
          <w:p w14:paraId="5068F8F2" w14:textId="50BD1B2D" w:rsidR="00BB7B19" w:rsidRPr="0099167D" w:rsidRDefault="00BB7B19" w:rsidP="00BB7B19">
            <w:pPr>
              <w:tabs>
                <w:tab w:val="left" w:pos="8906"/>
              </w:tabs>
              <w:rPr>
                <w:rFonts w:asciiTheme="minorHAnsi" w:hAnsiTheme="minorHAnsi" w:cstheme="minorHAnsi"/>
                <w:b/>
                <w:color w:val="FF0000"/>
              </w:rPr>
            </w:pPr>
            <w:r w:rsidRPr="0099167D">
              <w:rPr>
                <w:rFonts w:asciiTheme="minorHAnsi" w:hAnsiTheme="minorHAnsi" w:cstheme="minorHAnsi"/>
                <w:b/>
                <w:color w:val="FF0000"/>
              </w:rPr>
              <w:t xml:space="preserve">ANY DAY IN APRIL </w:t>
            </w:r>
          </w:p>
        </w:tc>
        <w:tc>
          <w:tcPr>
            <w:tcW w:w="1710" w:type="dxa"/>
          </w:tcPr>
          <w:p w14:paraId="662345A3" w14:textId="41ADA045" w:rsidR="00BB7B19" w:rsidRPr="0099167D" w:rsidRDefault="00BB7B19" w:rsidP="00BB7B19">
            <w:pPr>
              <w:tabs>
                <w:tab w:val="left" w:pos="8906"/>
              </w:tabs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</w:rPr>
              <w:t>Message 2</w:t>
            </w:r>
          </w:p>
        </w:tc>
        <w:tc>
          <w:tcPr>
            <w:tcW w:w="6570" w:type="dxa"/>
          </w:tcPr>
          <w:p w14:paraId="1B03DECD" w14:textId="06195DCF" w:rsidR="0099167D" w:rsidRPr="0099167D" w:rsidRDefault="0099167D" w:rsidP="0099167D">
            <w:pPr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 xml:space="preserve">Alcohol-related deaths rose nearly 26% in 2020—the largest increase in decades. Roadblocks to getting help, like a lack of insurance coverage, are contributing to this problem. Visit </w:t>
            </w:r>
            <w:hyperlink r:id="rId12" w:history="1">
              <w:r w:rsidRPr="0099167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www.dontdenyme.org</w:t>
              </w:r>
            </w:hyperlink>
            <w:r w:rsidRPr="0099167D">
              <w:rPr>
                <w:rStyle w:val="stylescontainer-ma8yo6-0"/>
                <w:rFonts w:asciiTheme="minorHAnsi" w:hAnsiTheme="minorHAnsi" w:cstheme="minorHAnsi"/>
                <w:color w:val="116DAA"/>
                <w:shd w:val="clear" w:color="auto" w:fill="FFFFFF"/>
              </w:rPr>
              <w:t xml:space="preserve"> </w:t>
            </w:r>
            <w:r w:rsidRPr="0099167D">
              <w:rPr>
                <w:rFonts w:asciiTheme="minorHAnsi" w:hAnsiTheme="minorHAnsi" w:cstheme="minorHAnsi"/>
                <w:color w:val="273333"/>
                <w:shd w:val="clear" w:color="auto" w:fill="FFFFFF"/>
              </w:rPr>
              <w:t>to learn more. #AlcoholAwarenessMonth #DontDenyMe</w:t>
            </w:r>
          </w:p>
          <w:p w14:paraId="3877EF3B" w14:textId="2AB2D7FA" w:rsidR="00BB7B19" w:rsidRPr="0099167D" w:rsidRDefault="00BB7B19" w:rsidP="00BB7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</w:tcPr>
          <w:p w14:paraId="5B89125C" w14:textId="6BA2E7EE" w:rsidR="00BB7B19" w:rsidRPr="0099167D" w:rsidRDefault="00BB7B19" w:rsidP="00BB7B19">
            <w:pPr>
              <w:rPr>
                <w:rFonts w:asciiTheme="minorHAnsi" w:hAnsiTheme="minorHAnsi" w:cstheme="minorHAnsi"/>
              </w:rPr>
            </w:pPr>
            <w:r w:rsidRPr="0099167D">
              <w:rPr>
                <w:rFonts w:asciiTheme="minorHAnsi" w:hAnsiTheme="minorHAnsi" w:cstheme="minorHAnsi"/>
                <w:noProof/>
              </w:rPr>
              <w:t xml:space="preserve">See separate attachments: </w:t>
            </w:r>
            <w:r w:rsidRPr="0099167D">
              <w:rPr>
                <w:rFonts w:asciiTheme="minorHAnsi" w:hAnsiTheme="minorHAnsi" w:cstheme="minorHAnsi"/>
                <w:i/>
                <w:iCs/>
                <w:noProof/>
              </w:rPr>
              <w:t xml:space="preserve">“Message 2 Facebook” &amp; “Message 2 Instagram” </w:t>
            </w:r>
            <w:r w:rsidRPr="0099167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B48C171" w14:textId="77777777" w:rsidR="00E52579" w:rsidRPr="0099167D" w:rsidRDefault="00E52579" w:rsidP="00BE19BA">
      <w:pPr>
        <w:rPr>
          <w:rFonts w:asciiTheme="minorHAnsi" w:hAnsiTheme="minorHAnsi" w:cstheme="minorHAnsi"/>
          <w:b/>
        </w:rPr>
      </w:pPr>
    </w:p>
    <w:sectPr w:rsidR="00E52579" w:rsidRPr="0099167D" w:rsidSect="00BE19BA">
      <w:headerReference w:type="default" r:id="rId13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E7591" w14:textId="77777777" w:rsidR="000C4C92" w:rsidRDefault="000C4C92" w:rsidP="00770AD5">
      <w:r>
        <w:separator/>
      </w:r>
    </w:p>
  </w:endnote>
  <w:endnote w:type="continuationSeparator" w:id="0">
    <w:p w14:paraId="2726D731" w14:textId="77777777" w:rsidR="000C4C92" w:rsidRDefault="000C4C92" w:rsidP="0077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27C7" w14:textId="77777777" w:rsidR="000C4C92" w:rsidRDefault="000C4C92" w:rsidP="00770AD5">
      <w:r>
        <w:separator/>
      </w:r>
    </w:p>
  </w:footnote>
  <w:footnote w:type="continuationSeparator" w:id="0">
    <w:p w14:paraId="496036CC" w14:textId="77777777" w:rsidR="000C4C92" w:rsidRDefault="000C4C92" w:rsidP="0077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0A49" w14:textId="76211B7E" w:rsidR="00BE19BA" w:rsidRPr="00BE19BA" w:rsidRDefault="00BE19BA">
    <w:pPr>
      <w:pStyle w:val="Header"/>
      <w:rPr>
        <w:rFonts w:asciiTheme="minorHAnsi" w:hAnsiTheme="minorHAnsi" w:cstheme="minorHAnsi"/>
        <w:b/>
        <w:bCs/>
        <w:sz w:val="40"/>
        <w:szCs w:val="40"/>
      </w:rPr>
    </w:pPr>
    <w:r>
      <w:rPr>
        <w:rFonts w:asciiTheme="minorHAnsi" w:hAnsiTheme="minorHAnsi" w:cstheme="minorHAnsi"/>
        <w:b/>
        <w:bCs/>
        <w:sz w:val="40"/>
        <w:szCs w:val="40"/>
      </w:rPr>
      <w:t>TWITTER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146E" w14:textId="77777777" w:rsidR="00BE19BA" w:rsidRPr="00BE19BA" w:rsidRDefault="00BE19BA">
    <w:pPr>
      <w:pStyle w:val="Header"/>
      <w:rPr>
        <w:rFonts w:asciiTheme="minorHAnsi" w:hAnsiTheme="minorHAnsi" w:cstheme="minorHAnsi"/>
        <w:b/>
        <w:bCs/>
        <w:sz w:val="40"/>
        <w:szCs w:val="40"/>
      </w:rPr>
    </w:pPr>
    <w:r w:rsidRPr="00BE19BA">
      <w:rPr>
        <w:rFonts w:asciiTheme="minorHAnsi" w:hAnsiTheme="minorHAnsi" w:cstheme="minorHAnsi"/>
        <w:b/>
        <w:bCs/>
        <w:sz w:val="40"/>
        <w:szCs w:val="40"/>
      </w:rPr>
      <w:t>FACEBOOK &amp; INSTAGRAM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B0414"/>
    <w:multiLevelType w:val="multilevel"/>
    <w:tmpl w:val="640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D8"/>
    <w:rsid w:val="000200AA"/>
    <w:rsid w:val="000201EC"/>
    <w:rsid w:val="000206D4"/>
    <w:rsid w:val="00022883"/>
    <w:rsid w:val="000231A5"/>
    <w:rsid w:val="000314A5"/>
    <w:rsid w:val="00034F23"/>
    <w:rsid w:val="00044BB3"/>
    <w:rsid w:val="00051673"/>
    <w:rsid w:val="000547A1"/>
    <w:rsid w:val="00054F85"/>
    <w:rsid w:val="000574BA"/>
    <w:rsid w:val="00063111"/>
    <w:rsid w:val="000671FB"/>
    <w:rsid w:val="000739D3"/>
    <w:rsid w:val="0007559F"/>
    <w:rsid w:val="00076FB4"/>
    <w:rsid w:val="0007722F"/>
    <w:rsid w:val="000937FC"/>
    <w:rsid w:val="000A07C8"/>
    <w:rsid w:val="000B3F86"/>
    <w:rsid w:val="000B4DFF"/>
    <w:rsid w:val="000B7297"/>
    <w:rsid w:val="000C2DC3"/>
    <w:rsid w:val="000C4C92"/>
    <w:rsid w:val="000C6FFD"/>
    <w:rsid w:val="000D5C3B"/>
    <w:rsid w:val="000D5D56"/>
    <w:rsid w:val="000F153E"/>
    <w:rsid w:val="000F1A06"/>
    <w:rsid w:val="000F3C9E"/>
    <w:rsid w:val="00102027"/>
    <w:rsid w:val="00104F0E"/>
    <w:rsid w:val="00113302"/>
    <w:rsid w:val="001349D7"/>
    <w:rsid w:val="001378F8"/>
    <w:rsid w:val="00147FF6"/>
    <w:rsid w:val="001540A5"/>
    <w:rsid w:val="00157FAD"/>
    <w:rsid w:val="0016449A"/>
    <w:rsid w:val="00165D7A"/>
    <w:rsid w:val="001664C8"/>
    <w:rsid w:val="00172295"/>
    <w:rsid w:val="00172BDA"/>
    <w:rsid w:val="00176ED2"/>
    <w:rsid w:val="001826B0"/>
    <w:rsid w:val="00197DB3"/>
    <w:rsid w:val="001A23CF"/>
    <w:rsid w:val="001B0C9B"/>
    <w:rsid w:val="001B217E"/>
    <w:rsid w:val="001B2774"/>
    <w:rsid w:val="001C34CD"/>
    <w:rsid w:val="001E28EE"/>
    <w:rsid w:val="001E3AE3"/>
    <w:rsid w:val="001F3E2A"/>
    <w:rsid w:val="00201E58"/>
    <w:rsid w:val="00202760"/>
    <w:rsid w:val="00220404"/>
    <w:rsid w:val="00231706"/>
    <w:rsid w:val="00246603"/>
    <w:rsid w:val="00262B62"/>
    <w:rsid w:val="00264946"/>
    <w:rsid w:val="002751F5"/>
    <w:rsid w:val="002A4085"/>
    <w:rsid w:val="002B112E"/>
    <w:rsid w:val="002B11FB"/>
    <w:rsid w:val="002C404E"/>
    <w:rsid w:val="002D19B7"/>
    <w:rsid w:val="002E3BA6"/>
    <w:rsid w:val="002E6F13"/>
    <w:rsid w:val="002F55AE"/>
    <w:rsid w:val="002F5768"/>
    <w:rsid w:val="00303422"/>
    <w:rsid w:val="0030468A"/>
    <w:rsid w:val="003103D6"/>
    <w:rsid w:val="003130B2"/>
    <w:rsid w:val="00341E74"/>
    <w:rsid w:val="0035642C"/>
    <w:rsid w:val="00362E39"/>
    <w:rsid w:val="003644AB"/>
    <w:rsid w:val="00375DCD"/>
    <w:rsid w:val="00380C99"/>
    <w:rsid w:val="003957D8"/>
    <w:rsid w:val="003A04C1"/>
    <w:rsid w:val="003A0B16"/>
    <w:rsid w:val="003C65DF"/>
    <w:rsid w:val="003F097B"/>
    <w:rsid w:val="004000CF"/>
    <w:rsid w:val="00413D6D"/>
    <w:rsid w:val="00416EE2"/>
    <w:rsid w:val="004238F0"/>
    <w:rsid w:val="00443837"/>
    <w:rsid w:val="0044778D"/>
    <w:rsid w:val="004643E3"/>
    <w:rsid w:val="004704A3"/>
    <w:rsid w:val="00472D13"/>
    <w:rsid w:val="004758E3"/>
    <w:rsid w:val="00485ED7"/>
    <w:rsid w:val="00490C1E"/>
    <w:rsid w:val="004A1060"/>
    <w:rsid w:val="004B244A"/>
    <w:rsid w:val="004B4C5B"/>
    <w:rsid w:val="004C500C"/>
    <w:rsid w:val="004C76B3"/>
    <w:rsid w:val="004C7C7A"/>
    <w:rsid w:val="004D25E3"/>
    <w:rsid w:val="004D26FE"/>
    <w:rsid w:val="004D4ACB"/>
    <w:rsid w:val="004D6F1A"/>
    <w:rsid w:val="004E219E"/>
    <w:rsid w:val="004E60F6"/>
    <w:rsid w:val="004F3E5C"/>
    <w:rsid w:val="0050096C"/>
    <w:rsid w:val="00511F23"/>
    <w:rsid w:val="00522787"/>
    <w:rsid w:val="00522BFB"/>
    <w:rsid w:val="0052647B"/>
    <w:rsid w:val="00530F97"/>
    <w:rsid w:val="0053245A"/>
    <w:rsid w:val="005408A0"/>
    <w:rsid w:val="00541F7A"/>
    <w:rsid w:val="0054292F"/>
    <w:rsid w:val="0054546A"/>
    <w:rsid w:val="00550996"/>
    <w:rsid w:val="00567E4D"/>
    <w:rsid w:val="00570B23"/>
    <w:rsid w:val="005710DB"/>
    <w:rsid w:val="00572067"/>
    <w:rsid w:val="00576735"/>
    <w:rsid w:val="005800D0"/>
    <w:rsid w:val="0058110D"/>
    <w:rsid w:val="0058152D"/>
    <w:rsid w:val="00586042"/>
    <w:rsid w:val="00594F8C"/>
    <w:rsid w:val="005974E5"/>
    <w:rsid w:val="005A2B22"/>
    <w:rsid w:val="005A3EA9"/>
    <w:rsid w:val="005A7E86"/>
    <w:rsid w:val="005B0D6D"/>
    <w:rsid w:val="005C1DF6"/>
    <w:rsid w:val="005C3F48"/>
    <w:rsid w:val="005C4F6D"/>
    <w:rsid w:val="005C621F"/>
    <w:rsid w:val="005D47E6"/>
    <w:rsid w:val="005D775C"/>
    <w:rsid w:val="005F09C2"/>
    <w:rsid w:val="005F2187"/>
    <w:rsid w:val="005F5647"/>
    <w:rsid w:val="005F6944"/>
    <w:rsid w:val="0060790E"/>
    <w:rsid w:val="00613FF6"/>
    <w:rsid w:val="0062067A"/>
    <w:rsid w:val="006318C1"/>
    <w:rsid w:val="00632247"/>
    <w:rsid w:val="00632E81"/>
    <w:rsid w:val="00651248"/>
    <w:rsid w:val="00652AFF"/>
    <w:rsid w:val="00652D8D"/>
    <w:rsid w:val="0065515D"/>
    <w:rsid w:val="0065575D"/>
    <w:rsid w:val="00656389"/>
    <w:rsid w:val="00665212"/>
    <w:rsid w:val="00665E7F"/>
    <w:rsid w:val="00672322"/>
    <w:rsid w:val="00686365"/>
    <w:rsid w:val="00690841"/>
    <w:rsid w:val="00691D7B"/>
    <w:rsid w:val="006963A3"/>
    <w:rsid w:val="006A0023"/>
    <w:rsid w:val="006A625E"/>
    <w:rsid w:val="006B7839"/>
    <w:rsid w:val="006C1E22"/>
    <w:rsid w:val="006C2402"/>
    <w:rsid w:val="006C47A4"/>
    <w:rsid w:val="006E564C"/>
    <w:rsid w:val="006E6A2D"/>
    <w:rsid w:val="006F1575"/>
    <w:rsid w:val="006F4738"/>
    <w:rsid w:val="006F6FA7"/>
    <w:rsid w:val="00703AEA"/>
    <w:rsid w:val="00716444"/>
    <w:rsid w:val="00726ABD"/>
    <w:rsid w:val="00727838"/>
    <w:rsid w:val="00744AFB"/>
    <w:rsid w:val="00754EDD"/>
    <w:rsid w:val="007558A2"/>
    <w:rsid w:val="007559E5"/>
    <w:rsid w:val="00763D83"/>
    <w:rsid w:val="00767046"/>
    <w:rsid w:val="00770AD5"/>
    <w:rsid w:val="007748EE"/>
    <w:rsid w:val="00787065"/>
    <w:rsid w:val="00791DB2"/>
    <w:rsid w:val="007B01DE"/>
    <w:rsid w:val="007B1064"/>
    <w:rsid w:val="007B3404"/>
    <w:rsid w:val="007B5E59"/>
    <w:rsid w:val="007C3831"/>
    <w:rsid w:val="007C5264"/>
    <w:rsid w:val="007F2EF7"/>
    <w:rsid w:val="007F53C8"/>
    <w:rsid w:val="0080190E"/>
    <w:rsid w:val="00801C42"/>
    <w:rsid w:val="00803CCD"/>
    <w:rsid w:val="00804156"/>
    <w:rsid w:val="00810E3D"/>
    <w:rsid w:val="008156F1"/>
    <w:rsid w:val="0082035B"/>
    <w:rsid w:val="00822142"/>
    <w:rsid w:val="00825C4B"/>
    <w:rsid w:val="00831CA5"/>
    <w:rsid w:val="00837404"/>
    <w:rsid w:val="0086476A"/>
    <w:rsid w:val="00881848"/>
    <w:rsid w:val="00891B8B"/>
    <w:rsid w:val="0089486D"/>
    <w:rsid w:val="008A176B"/>
    <w:rsid w:val="008A41CC"/>
    <w:rsid w:val="008B284F"/>
    <w:rsid w:val="008B5B4F"/>
    <w:rsid w:val="008C1E61"/>
    <w:rsid w:val="008C4377"/>
    <w:rsid w:val="008C5ED9"/>
    <w:rsid w:val="008C6DA9"/>
    <w:rsid w:val="008E1C26"/>
    <w:rsid w:val="008E5CAE"/>
    <w:rsid w:val="008F58F3"/>
    <w:rsid w:val="008F7613"/>
    <w:rsid w:val="0090603E"/>
    <w:rsid w:val="00910241"/>
    <w:rsid w:val="00913284"/>
    <w:rsid w:val="00914DDC"/>
    <w:rsid w:val="00915943"/>
    <w:rsid w:val="00917421"/>
    <w:rsid w:val="00932942"/>
    <w:rsid w:val="0093422D"/>
    <w:rsid w:val="0093611B"/>
    <w:rsid w:val="009371AF"/>
    <w:rsid w:val="00937708"/>
    <w:rsid w:val="00940F12"/>
    <w:rsid w:val="00942544"/>
    <w:rsid w:val="00953C25"/>
    <w:rsid w:val="009667B5"/>
    <w:rsid w:val="009703EB"/>
    <w:rsid w:val="00973019"/>
    <w:rsid w:val="0097513C"/>
    <w:rsid w:val="00982CC2"/>
    <w:rsid w:val="0099167D"/>
    <w:rsid w:val="00991E0F"/>
    <w:rsid w:val="009943D8"/>
    <w:rsid w:val="009E5018"/>
    <w:rsid w:val="009E7CF3"/>
    <w:rsid w:val="009F6B48"/>
    <w:rsid w:val="00A20973"/>
    <w:rsid w:val="00A2530C"/>
    <w:rsid w:val="00A31E98"/>
    <w:rsid w:val="00A42BB2"/>
    <w:rsid w:val="00A550DF"/>
    <w:rsid w:val="00A65C63"/>
    <w:rsid w:val="00A67F5E"/>
    <w:rsid w:val="00A75651"/>
    <w:rsid w:val="00A91CB0"/>
    <w:rsid w:val="00AA2E7F"/>
    <w:rsid w:val="00AA44A6"/>
    <w:rsid w:val="00AC77F3"/>
    <w:rsid w:val="00AD0ADE"/>
    <w:rsid w:val="00AD1624"/>
    <w:rsid w:val="00AD72A0"/>
    <w:rsid w:val="00AE43C1"/>
    <w:rsid w:val="00AE5890"/>
    <w:rsid w:val="00AF1782"/>
    <w:rsid w:val="00AF2A3D"/>
    <w:rsid w:val="00B009F6"/>
    <w:rsid w:val="00B0232D"/>
    <w:rsid w:val="00B10FFB"/>
    <w:rsid w:val="00B12C2A"/>
    <w:rsid w:val="00B134B9"/>
    <w:rsid w:val="00B1559B"/>
    <w:rsid w:val="00B15B8B"/>
    <w:rsid w:val="00B16CDD"/>
    <w:rsid w:val="00B2025F"/>
    <w:rsid w:val="00B21430"/>
    <w:rsid w:val="00B21B51"/>
    <w:rsid w:val="00B321BF"/>
    <w:rsid w:val="00B3463B"/>
    <w:rsid w:val="00B5026C"/>
    <w:rsid w:val="00B621EA"/>
    <w:rsid w:val="00B73D30"/>
    <w:rsid w:val="00B8287D"/>
    <w:rsid w:val="00BB386E"/>
    <w:rsid w:val="00BB5AB2"/>
    <w:rsid w:val="00BB6086"/>
    <w:rsid w:val="00BB7B19"/>
    <w:rsid w:val="00BC26DE"/>
    <w:rsid w:val="00BC44B6"/>
    <w:rsid w:val="00BD3622"/>
    <w:rsid w:val="00BD4A26"/>
    <w:rsid w:val="00BE19BA"/>
    <w:rsid w:val="00BE5998"/>
    <w:rsid w:val="00BF196E"/>
    <w:rsid w:val="00C036B7"/>
    <w:rsid w:val="00C045E9"/>
    <w:rsid w:val="00C12E3D"/>
    <w:rsid w:val="00C16833"/>
    <w:rsid w:val="00C2368F"/>
    <w:rsid w:val="00C23A07"/>
    <w:rsid w:val="00C23DDD"/>
    <w:rsid w:val="00C26A23"/>
    <w:rsid w:val="00C27F12"/>
    <w:rsid w:val="00C41C29"/>
    <w:rsid w:val="00C62282"/>
    <w:rsid w:val="00C7043D"/>
    <w:rsid w:val="00C71BE6"/>
    <w:rsid w:val="00C76B89"/>
    <w:rsid w:val="00C85A68"/>
    <w:rsid w:val="00C86FDD"/>
    <w:rsid w:val="00C87C4F"/>
    <w:rsid w:val="00C92853"/>
    <w:rsid w:val="00CA1B63"/>
    <w:rsid w:val="00CA723E"/>
    <w:rsid w:val="00CB5594"/>
    <w:rsid w:val="00CC638D"/>
    <w:rsid w:val="00CD5612"/>
    <w:rsid w:val="00CD56CA"/>
    <w:rsid w:val="00CE517F"/>
    <w:rsid w:val="00CE6847"/>
    <w:rsid w:val="00CF0B8A"/>
    <w:rsid w:val="00CF5F68"/>
    <w:rsid w:val="00D03103"/>
    <w:rsid w:val="00D031E2"/>
    <w:rsid w:val="00D046DD"/>
    <w:rsid w:val="00D100BE"/>
    <w:rsid w:val="00D1223A"/>
    <w:rsid w:val="00D13EF6"/>
    <w:rsid w:val="00D140BE"/>
    <w:rsid w:val="00D23796"/>
    <w:rsid w:val="00D27F7C"/>
    <w:rsid w:val="00D32046"/>
    <w:rsid w:val="00D34586"/>
    <w:rsid w:val="00D508AD"/>
    <w:rsid w:val="00D5194B"/>
    <w:rsid w:val="00D824A3"/>
    <w:rsid w:val="00DA4F58"/>
    <w:rsid w:val="00DA6721"/>
    <w:rsid w:val="00DB1DF9"/>
    <w:rsid w:val="00DB5651"/>
    <w:rsid w:val="00DC4DAC"/>
    <w:rsid w:val="00DC7851"/>
    <w:rsid w:val="00DD1B08"/>
    <w:rsid w:val="00DD324E"/>
    <w:rsid w:val="00DE697C"/>
    <w:rsid w:val="00DF0AAC"/>
    <w:rsid w:val="00DF6E87"/>
    <w:rsid w:val="00E0558E"/>
    <w:rsid w:val="00E25996"/>
    <w:rsid w:val="00E31515"/>
    <w:rsid w:val="00E359BE"/>
    <w:rsid w:val="00E52579"/>
    <w:rsid w:val="00E54D34"/>
    <w:rsid w:val="00E63290"/>
    <w:rsid w:val="00E66F24"/>
    <w:rsid w:val="00E7736F"/>
    <w:rsid w:val="00E80B43"/>
    <w:rsid w:val="00EB209D"/>
    <w:rsid w:val="00EC0368"/>
    <w:rsid w:val="00EC4838"/>
    <w:rsid w:val="00EC48BE"/>
    <w:rsid w:val="00ED4C50"/>
    <w:rsid w:val="00ED5FCB"/>
    <w:rsid w:val="00EF0E0C"/>
    <w:rsid w:val="00EF222D"/>
    <w:rsid w:val="00EF415D"/>
    <w:rsid w:val="00EF4C77"/>
    <w:rsid w:val="00EF7B0B"/>
    <w:rsid w:val="00F01D60"/>
    <w:rsid w:val="00F04E5D"/>
    <w:rsid w:val="00F07474"/>
    <w:rsid w:val="00F30E2C"/>
    <w:rsid w:val="00F362DC"/>
    <w:rsid w:val="00F420E8"/>
    <w:rsid w:val="00F45E9C"/>
    <w:rsid w:val="00F568E4"/>
    <w:rsid w:val="00F612F7"/>
    <w:rsid w:val="00F627A1"/>
    <w:rsid w:val="00F62FE1"/>
    <w:rsid w:val="00F634EC"/>
    <w:rsid w:val="00F667FF"/>
    <w:rsid w:val="00F74A2E"/>
    <w:rsid w:val="00F75FD2"/>
    <w:rsid w:val="00F8051F"/>
    <w:rsid w:val="00F825D9"/>
    <w:rsid w:val="00F91B0F"/>
    <w:rsid w:val="00F9720D"/>
    <w:rsid w:val="00F97EA4"/>
    <w:rsid w:val="00FA1E6F"/>
    <w:rsid w:val="00FA4510"/>
    <w:rsid w:val="00FA76E2"/>
    <w:rsid w:val="00FB3D42"/>
    <w:rsid w:val="00FC2932"/>
    <w:rsid w:val="00FC5E3F"/>
    <w:rsid w:val="00FE022C"/>
    <w:rsid w:val="00FE7DCF"/>
    <w:rsid w:val="00FF2512"/>
    <w:rsid w:val="00FF4493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0DB9"/>
  <w15:chartTrackingRefBased/>
  <w15:docId w15:val="{7F839E97-AA0A-7D43-9D6E-E82FB97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AD5"/>
    <w:rPr>
      <w:color w:val="0000FF"/>
      <w:u w:val="single"/>
    </w:rPr>
  </w:style>
  <w:style w:type="table" w:styleId="TableGrid">
    <w:name w:val="Table Grid"/>
    <w:basedOn w:val="TableNormal"/>
    <w:uiPriority w:val="39"/>
    <w:rsid w:val="00770AD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AD5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0AD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0AD5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0AD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20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067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0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0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6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73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61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</w:rPr>
  </w:style>
  <w:style w:type="character" w:customStyle="1" w:styleId="apple-converted-space">
    <w:name w:val="apple-converted-space"/>
    <w:basedOn w:val="DefaultParagraphFont"/>
    <w:rsid w:val="00EF0E0C"/>
  </w:style>
  <w:style w:type="character" w:customStyle="1" w:styleId="stylescontainer-ma8yo6-0">
    <w:name w:val="styles__container-ma8yo6-0"/>
    <w:basedOn w:val="DefaultParagraphFont"/>
    <w:rsid w:val="006B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tdenym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tdenym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tdenym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ntdenyme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hf/gbyxwqsx7px846s4f5x3mk7c0000gn/T/com.microsoft.Outlook/Outlook%20Temp/Draft%20July%20Partner%20SM%20Messages%201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34DA-F9C3-7248-BAE7-F89F356D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July Partner SM Messages 1_3.dotx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Susman-Yi</dc:creator>
  <cp:keywords/>
  <dc:description/>
  <cp:lastModifiedBy>Katherine Susman-Yi</cp:lastModifiedBy>
  <cp:revision>3</cp:revision>
  <dcterms:created xsi:type="dcterms:W3CDTF">2022-03-31T14:02:00Z</dcterms:created>
  <dcterms:modified xsi:type="dcterms:W3CDTF">2022-03-31T14:03:00Z</dcterms:modified>
</cp:coreProperties>
</file>